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B3DC" w14:textId="77777777" w:rsidR="0097242A" w:rsidRDefault="0097242A" w:rsidP="00A10E4F">
      <w:pPr>
        <w:pStyle w:val="Heading1"/>
      </w:pPr>
    </w:p>
    <w:p w14:paraId="7FA6D5AF" w14:textId="77777777" w:rsidR="0097242A" w:rsidRDefault="0097242A" w:rsidP="00A10E4F">
      <w:pPr>
        <w:pStyle w:val="Heading1"/>
      </w:pPr>
    </w:p>
    <w:p w14:paraId="3E60A7D1" w14:textId="77777777" w:rsidR="0097242A" w:rsidRDefault="0097242A" w:rsidP="00A10E4F">
      <w:pPr>
        <w:pStyle w:val="Heading1"/>
      </w:pPr>
    </w:p>
    <w:p w14:paraId="1D12BF8A" w14:textId="746A3F68" w:rsidR="0097242A" w:rsidRDefault="0097242A" w:rsidP="00A10E4F">
      <w:pPr>
        <w:pStyle w:val="Heading1"/>
      </w:pPr>
      <w:r w:rsidRPr="00200AE8">
        <w:t>ANNUAL WAGE REVIEW 20</w:t>
      </w:r>
      <w:r w:rsidR="00DC63F8">
        <w:t>2</w:t>
      </w:r>
      <w:r w:rsidR="008C0903">
        <w:t>3</w:t>
      </w:r>
      <w:r w:rsidR="00BE0FD5">
        <w:t>–</w:t>
      </w:r>
      <w:r w:rsidR="00DB0397">
        <w:t>2</w:t>
      </w:r>
      <w:r w:rsidR="008C0903">
        <w:t>4</w:t>
      </w:r>
    </w:p>
    <w:p w14:paraId="734AD6F7" w14:textId="3A1656A8" w:rsidR="00A10E4F" w:rsidRPr="00200AE8" w:rsidRDefault="008D4513" w:rsidP="00A10E4F">
      <w:pPr>
        <w:pStyle w:val="Heading1"/>
      </w:pPr>
      <w:r>
        <w:t xml:space="preserve">SUBMISSION IN REPLY OR </w:t>
      </w:r>
      <w:r w:rsidR="00A10E4F" w:rsidRPr="00200AE8">
        <w:t>SUBMISSION</w:t>
      </w:r>
      <w:r>
        <w:t xml:space="preserve"> RELATING TO DATA </w:t>
      </w:r>
      <w:r w:rsidR="00782176">
        <w:t xml:space="preserve">OR RESEARCH </w:t>
      </w:r>
      <w:r>
        <w:t xml:space="preserve">PUBLISHED AFTER </w:t>
      </w:r>
      <w:r w:rsidR="008C0903">
        <w:t>29 MARCH</w:t>
      </w:r>
      <w:r w:rsidR="00782176">
        <w:t xml:space="preserve"> 202</w:t>
      </w:r>
      <w:r w:rsidR="008C0903">
        <w:t>4</w:t>
      </w:r>
    </w:p>
    <w:p w14:paraId="1925A6A9" w14:textId="77777777" w:rsidR="00CA66CB" w:rsidRPr="00200AE8" w:rsidRDefault="00CA66CB" w:rsidP="00A10E4F">
      <w:pPr>
        <w:pStyle w:val="Heading1"/>
      </w:pPr>
      <w:r w:rsidRPr="00200AE8">
        <w:t xml:space="preserve">COVER </w:t>
      </w:r>
      <w:r w:rsidRPr="00A10E4F">
        <w:t>SHEET</w:t>
      </w:r>
    </w:p>
    <w:p w14:paraId="54776EA5" w14:textId="77777777" w:rsidR="00200AE8" w:rsidRDefault="00200AE8" w:rsidP="00A10E4F">
      <w:pPr>
        <w:pStyle w:val="Heading2"/>
      </w:pPr>
      <w:r w:rsidRPr="00A10E4F">
        <w:t>Name</w:t>
      </w:r>
      <w:r>
        <w:t xml:space="preserve">: </w:t>
      </w:r>
    </w:p>
    <w:p w14:paraId="04DC9433" w14:textId="77777777" w:rsidR="00CA66CB" w:rsidRPr="00A10E4F" w:rsidRDefault="00CA66CB" w:rsidP="00A10E4F">
      <w:r w:rsidRPr="00A10E4F">
        <w:t xml:space="preserve">(Please provide the name of the person </w:t>
      </w:r>
      <w:r w:rsidR="001269D6" w:rsidRPr="00A10E4F">
        <w:t>lodging</w:t>
      </w:r>
      <w:r w:rsidRPr="00A10E4F">
        <w:t xml:space="preserve"> the submission)</w:t>
      </w:r>
    </w:p>
    <w:p w14:paraId="1D2E1D5B" w14:textId="77777777" w:rsidR="0097242A" w:rsidRPr="00A10E4F" w:rsidRDefault="0097242A" w:rsidP="00A10E4F">
      <w:r w:rsidRPr="00A10E4F">
        <w:t>…………………………………………………</w:t>
      </w:r>
      <w:r w:rsidR="00A10E4F">
        <w:t>……………………….</w:t>
      </w:r>
    </w:p>
    <w:p w14:paraId="0D28E1B6" w14:textId="77777777" w:rsidR="00200AE8" w:rsidRDefault="0097242A" w:rsidP="00A10E4F">
      <w:pPr>
        <w:pStyle w:val="Heading2"/>
      </w:pPr>
      <w:proofErr w:type="spellStart"/>
      <w:r w:rsidRPr="00200AE8">
        <w:t>Organisation</w:t>
      </w:r>
      <w:proofErr w:type="spellEnd"/>
      <w:r w:rsidRPr="00200AE8">
        <w:t>:</w:t>
      </w:r>
      <w:r w:rsidR="00CA66CB" w:rsidRPr="00200AE8">
        <w:t xml:space="preserve"> </w:t>
      </w:r>
    </w:p>
    <w:p w14:paraId="7467B8B0" w14:textId="77777777" w:rsidR="00CA66CB" w:rsidRPr="00A10E4F" w:rsidRDefault="00CA66CB" w:rsidP="00A10E4F">
      <w:r w:rsidRPr="00A10E4F">
        <w:t>(If this submis</w:t>
      </w:r>
      <w:r w:rsidR="00CA5CDF" w:rsidRPr="00A10E4F">
        <w:t>sion is completed on behalf of a</w:t>
      </w:r>
      <w:r w:rsidRPr="00A10E4F">
        <w:t xml:space="preserve">n </w:t>
      </w:r>
      <w:proofErr w:type="spellStart"/>
      <w:r w:rsidRPr="00A10E4F">
        <w:t>organisation</w:t>
      </w:r>
      <w:proofErr w:type="spellEnd"/>
      <w:r w:rsidRPr="00A10E4F">
        <w:t xml:space="preserve"> or group of individuals, please provide details)</w:t>
      </w:r>
    </w:p>
    <w:p w14:paraId="4A253345" w14:textId="77777777" w:rsidR="00200AE8" w:rsidRPr="00A10E4F" w:rsidRDefault="00200AE8" w:rsidP="00A10E4F">
      <w:r w:rsidRPr="00A10E4F">
        <w:t>…………………………</w:t>
      </w:r>
      <w:r w:rsidR="00A10E4F">
        <w:t>………………………..</w:t>
      </w:r>
      <w:r w:rsidRPr="00A10E4F">
        <w:t>……………………</w:t>
      </w:r>
      <w:r w:rsidR="00A10E4F">
        <w:t>.</w:t>
      </w:r>
      <w:r w:rsidRPr="00A10E4F">
        <w:t>..</w:t>
      </w:r>
    </w:p>
    <w:p w14:paraId="102CB74F" w14:textId="77777777" w:rsidR="00200AE8" w:rsidRPr="00200AE8" w:rsidRDefault="0097242A" w:rsidP="00A10E4F">
      <w:pPr>
        <w:pStyle w:val="Heading2"/>
      </w:pPr>
      <w:r w:rsidRPr="00200AE8">
        <w:t>Address</w:t>
      </w:r>
      <w:r w:rsidR="00CA66CB" w:rsidRPr="00200AE8">
        <w:t xml:space="preserve">: </w:t>
      </w:r>
      <w:r w:rsidR="00CA66CB" w:rsidRPr="00200AE8">
        <w:tab/>
      </w:r>
    </w:p>
    <w:p w14:paraId="1E8111FD" w14:textId="77777777" w:rsidR="00200AE8" w:rsidRPr="00A10E4F" w:rsidRDefault="00CA66CB" w:rsidP="00A10E4F">
      <w:r w:rsidRPr="00A10E4F">
        <w:t>Street Address 1</w:t>
      </w:r>
      <w:r w:rsidR="0097242A" w:rsidRPr="00A10E4F">
        <w:t>:</w:t>
      </w:r>
      <w:r w:rsidR="0097242A" w:rsidRPr="00A10E4F"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p w14:paraId="589BEAE7" w14:textId="77777777" w:rsidR="00200AE8" w:rsidRPr="00A10E4F" w:rsidRDefault="00CA66CB" w:rsidP="00A10E4F">
      <w:r w:rsidRPr="00A10E4F">
        <w:t>Street Address 2:</w:t>
      </w:r>
      <w:r w:rsidR="0097242A" w:rsidRPr="00A10E4F"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p w14:paraId="708F9182" w14:textId="77777777" w:rsidR="00CA66CB" w:rsidRPr="00A10E4F" w:rsidRDefault="00CA66CB" w:rsidP="00A10E4F">
      <w:r w:rsidRPr="00A10E4F">
        <w:t>Suburb/City:</w:t>
      </w:r>
      <w:r w:rsidRPr="00A10E4F">
        <w:tab/>
      </w:r>
      <w:r w:rsidRPr="00A10E4F"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p w14:paraId="4ECE1027" w14:textId="77777777" w:rsidR="0097242A" w:rsidRPr="00A10E4F" w:rsidRDefault="00A10E4F" w:rsidP="00A10E4F">
      <w:r w:rsidRPr="00A10E4F">
        <w:t>Postcode</w:t>
      </w:r>
      <w:r>
        <w:t>:</w:t>
      </w:r>
      <w:r>
        <w:tab/>
      </w:r>
      <w:r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p w14:paraId="524E7F9C" w14:textId="77777777" w:rsidR="00200AE8" w:rsidRDefault="0097242A" w:rsidP="00A10E4F">
      <w:pPr>
        <w:pStyle w:val="Heading2"/>
      </w:pPr>
      <w:r w:rsidRPr="00200AE8">
        <w:t xml:space="preserve">Contact </w:t>
      </w:r>
      <w:r w:rsidRPr="00A10E4F">
        <w:t>details</w:t>
      </w:r>
      <w:r w:rsidRPr="00200AE8">
        <w:t>:</w:t>
      </w:r>
      <w:r w:rsidR="00CA66CB" w:rsidRPr="00200AE8">
        <w:t xml:space="preserve"> </w:t>
      </w:r>
    </w:p>
    <w:p w14:paraId="28825C8A" w14:textId="77777777" w:rsidR="00CA66CB" w:rsidRPr="00A10E4F" w:rsidRDefault="00CA66CB" w:rsidP="00A10E4F">
      <w:r w:rsidRPr="00A10E4F">
        <w:t xml:space="preserve">(Please provide details of </w:t>
      </w:r>
      <w:r w:rsidR="003B13D1" w:rsidRPr="00A10E4F">
        <w:t xml:space="preserve">your </w:t>
      </w:r>
      <w:r w:rsidRPr="00A10E4F">
        <w:t xml:space="preserve">preferred </w:t>
      </w:r>
      <w:r w:rsidR="003A26CE" w:rsidRPr="00A10E4F">
        <w:t xml:space="preserve">contact </w:t>
      </w:r>
      <w:r w:rsidRPr="00A10E4F">
        <w:t>telephone number and/or email address)</w:t>
      </w:r>
    </w:p>
    <w:p w14:paraId="2C24DDF2" w14:textId="77777777" w:rsidR="00200AE8" w:rsidRPr="00A10E4F" w:rsidRDefault="00A10E4F" w:rsidP="00A10E4F">
      <w:r w:rsidRPr="00A10E4F">
        <w:t xml:space="preserve">Telephone: </w:t>
      </w:r>
      <w:r>
        <w:tab/>
      </w:r>
      <w:r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p w14:paraId="1D634F27" w14:textId="77777777" w:rsidR="00F13580" w:rsidRPr="00A10E4F" w:rsidRDefault="00CA66CB" w:rsidP="00A10E4F">
      <w:r w:rsidRPr="00A10E4F">
        <w:t>Email:</w:t>
      </w:r>
      <w:bookmarkStart w:id="0" w:name="LetterBody"/>
      <w:bookmarkEnd w:id="0"/>
      <w:r w:rsidR="00A10E4F" w:rsidRPr="00A10E4F">
        <w:t xml:space="preserve"> </w:t>
      </w:r>
      <w:r w:rsidR="00A10E4F">
        <w:tab/>
      </w:r>
      <w:r w:rsidR="00A10E4F">
        <w:tab/>
      </w:r>
      <w:r w:rsidR="00A10E4F"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sectPr w:rsidR="00F13580" w:rsidRPr="00A10E4F" w:rsidSect="000A30B1">
      <w:headerReference w:type="first" r:id="rId10"/>
      <w:footerReference w:type="first" r:id="rId11"/>
      <w:pgSz w:w="11907" w:h="16840" w:code="9"/>
      <w:pgMar w:top="567" w:right="851" w:bottom="567" w:left="158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61A9" w14:textId="77777777" w:rsidR="009D21FF" w:rsidRDefault="009D21FF" w:rsidP="00A10E4F">
      <w:r>
        <w:separator/>
      </w:r>
    </w:p>
  </w:endnote>
  <w:endnote w:type="continuationSeparator" w:id="0">
    <w:p w14:paraId="33C275CB" w14:textId="77777777" w:rsidR="009D21FF" w:rsidRDefault="009D21FF" w:rsidP="00A1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22"/>
      <w:gridCol w:w="1684"/>
      <w:gridCol w:w="2389"/>
    </w:tblGrid>
    <w:tr w:rsidR="00091511" w14:paraId="0EB197F7" w14:textId="77777777" w:rsidTr="00712EEA">
      <w:trPr>
        <w:jc w:val="right"/>
      </w:trPr>
      <w:tc>
        <w:tcPr>
          <w:tcW w:w="0" w:type="auto"/>
        </w:tcPr>
        <w:p w14:paraId="7C9D214D" w14:textId="77777777" w:rsidR="00091511" w:rsidRDefault="00091511" w:rsidP="00A10E4F">
          <w:pPr>
            <w:pStyle w:val="FWDFooterAddress"/>
          </w:pPr>
        </w:p>
      </w:tc>
      <w:tc>
        <w:tcPr>
          <w:tcW w:w="0" w:type="auto"/>
        </w:tcPr>
        <w:p w14:paraId="331390D8" w14:textId="77777777" w:rsidR="00091511" w:rsidRPr="00A10E4F" w:rsidRDefault="00091511" w:rsidP="00A10E4F">
          <w:pPr>
            <w:pStyle w:val="FWDFooterAddress"/>
          </w:pPr>
          <w:r w:rsidRPr="00A10E4F">
            <w:t>11 Exhibition Street</w:t>
          </w:r>
        </w:p>
        <w:p w14:paraId="10A8816B" w14:textId="77777777" w:rsidR="00091511" w:rsidRPr="00A10E4F" w:rsidRDefault="00091511" w:rsidP="00A10E4F">
          <w:pPr>
            <w:pStyle w:val="FWDFooterAddress"/>
          </w:pPr>
          <w:r w:rsidRPr="00A10E4F">
            <w:t>Melbourne VIC 3000</w:t>
          </w:r>
        </w:p>
        <w:p w14:paraId="2B799C45" w14:textId="77777777" w:rsidR="00091511" w:rsidRPr="00A10E4F" w:rsidRDefault="00091511" w:rsidP="00A10E4F">
          <w:pPr>
            <w:pStyle w:val="FWDFooterAddress"/>
          </w:pPr>
          <w:r w:rsidRPr="00A10E4F">
            <w:t>GPO Box 1994</w:t>
          </w:r>
        </w:p>
        <w:p w14:paraId="736CD7F5" w14:textId="77777777" w:rsidR="00091511" w:rsidRPr="00A10E4F" w:rsidRDefault="00091511" w:rsidP="00A10E4F">
          <w:pPr>
            <w:pStyle w:val="FWDFooterAddress"/>
          </w:pPr>
          <w:r w:rsidRPr="00A10E4F">
            <w:t>Melbourne VIC 3001</w:t>
          </w:r>
        </w:p>
      </w:tc>
      <w:tc>
        <w:tcPr>
          <w:tcW w:w="0" w:type="auto"/>
        </w:tcPr>
        <w:p w14:paraId="31A5CA7D" w14:textId="77777777" w:rsidR="00091511" w:rsidRPr="00A10E4F" w:rsidRDefault="00091511" w:rsidP="00A10E4F">
          <w:pPr>
            <w:pStyle w:val="FWDFooterAddress"/>
          </w:pPr>
          <w:r w:rsidRPr="00A10E4F">
            <w:t>Telephone: (03) 8661 7777</w:t>
          </w:r>
        </w:p>
        <w:p w14:paraId="4055FA3F" w14:textId="77777777" w:rsidR="00091511" w:rsidRPr="00A10E4F" w:rsidRDefault="00091511" w:rsidP="00A10E4F">
          <w:pPr>
            <w:pStyle w:val="FWDFooterAddress"/>
          </w:pPr>
          <w:r w:rsidRPr="00A10E4F">
            <w:t>International: (613) 8661 7777</w:t>
          </w:r>
        </w:p>
        <w:p w14:paraId="3D6E1EC0" w14:textId="77777777" w:rsidR="00091511" w:rsidRPr="00A10E4F" w:rsidRDefault="00091511" w:rsidP="00A10E4F">
          <w:pPr>
            <w:pStyle w:val="FWDFooterAddress"/>
          </w:pPr>
          <w:r w:rsidRPr="00A10E4F">
            <w:t>Facsimile: (03) 9655 0401</w:t>
          </w:r>
        </w:p>
        <w:p w14:paraId="449E79C0" w14:textId="77777777" w:rsidR="00091511" w:rsidRPr="00A10E4F" w:rsidRDefault="00091511" w:rsidP="00A10E4F">
          <w:pPr>
            <w:pStyle w:val="FWDFooterAddress"/>
          </w:pPr>
          <w:r w:rsidRPr="00A10E4F">
            <w:t>Email: melbourne@fwc.gov.au</w:t>
          </w:r>
        </w:p>
      </w:tc>
    </w:tr>
  </w:tbl>
  <w:p w14:paraId="4E1F90B5" w14:textId="77777777" w:rsidR="00091511" w:rsidRDefault="00091511" w:rsidP="00A10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9464" w14:textId="77777777" w:rsidR="009D21FF" w:rsidRDefault="009D21FF" w:rsidP="00A10E4F">
      <w:r>
        <w:separator/>
      </w:r>
    </w:p>
  </w:footnote>
  <w:footnote w:type="continuationSeparator" w:id="0">
    <w:p w14:paraId="0899C66F" w14:textId="77777777" w:rsidR="009D21FF" w:rsidRDefault="009D21FF" w:rsidP="00A10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7F28" w14:textId="77777777" w:rsidR="00091511" w:rsidRDefault="00646CBC" w:rsidP="00A10E4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 wp14:anchorId="42BD3A95" wp14:editId="707D2B96">
          <wp:simplePos x="0" y="0"/>
          <wp:positionH relativeFrom="column">
            <wp:posOffset>4658995</wp:posOffset>
          </wp:positionH>
          <wp:positionV relativeFrom="paragraph">
            <wp:posOffset>-6985</wp:posOffset>
          </wp:positionV>
          <wp:extent cx="1352550" cy="1333500"/>
          <wp:effectExtent l="0" t="0" r="0" b="0"/>
          <wp:wrapNone/>
          <wp:docPr id="9" name="Picture 1" descr="FWC001 FWC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WC001 FWC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80"/>
    <w:rsid w:val="000127F6"/>
    <w:rsid w:val="00020A8A"/>
    <w:rsid w:val="00077FDB"/>
    <w:rsid w:val="00081BD6"/>
    <w:rsid w:val="00082461"/>
    <w:rsid w:val="00091511"/>
    <w:rsid w:val="00095E81"/>
    <w:rsid w:val="000A30B1"/>
    <w:rsid w:val="000C705C"/>
    <w:rsid w:val="000F0E5D"/>
    <w:rsid w:val="000F1CC7"/>
    <w:rsid w:val="0010261E"/>
    <w:rsid w:val="00107073"/>
    <w:rsid w:val="00107446"/>
    <w:rsid w:val="001269D6"/>
    <w:rsid w:val="0013386C"/>
    <w:rsid w:val="00133E37"/>
    <w:rsid w:val="00144451"/>
    <w:rsid w:val="00166C49"/>
    <w:rsid w:val="00175A05"/>
    <w:rsid w:val="001844C3"/>
    <w:rsid w:val="0018604D"/>
    <w:rsid w:val="001A252A"/>
    <w:rsid w:val="001B1943"/>
    <w:rsid w:val="001C2A25"/>
    <w:rsid w:val="001D0F91"/>
    <w:rsid w:val="001D1E2C"/>
    <w:rsid w:val="001D69EC"/>
    <w:rsid w:val="001E23FF"/>
    <w:rsid w:val="001E6C3F"/>
    <w:rsid w:val="001F0630"/>
    <w:rsid w:val="001F516B"/>
    <w:rsid w:val="00200AE8"/>
    <w:rsid w:val="00215627"/>
    <w:rsid w:val="00230A9A"/>
    <w:rsid w:val="00252FF1"/>
    <w:rsid w:val="002618B3"/>
    <w:rsid w:val="00262A2F"/>
    <w:rsid w:val="0027192A"/>
    <w:rsid w:val="00272AC0"/>
    <w:rsid w:val="0027665A"/>
    <w:rsid w:val="002828D0"/>
    <w:rsid w:val="002A0A89"/>
    <w:rsid w:val="002F15F8"/>
    <w:rsid w:val="002F2900"/>
    <w:rsid w:val="0031286B"/>
    <w:rsid w:val="00317907"/>
    <w:rsid w:val="0032062C"/>
    <w:rsid w:val="00357781"/>
    <w:rsid w:val="00381F1F"/>
    <w:rsid w:val="00383F65"/>
    <w:rsid w:val="003858BD"/>
    <w:rsid w:val="0038636B"/>
    <w:rsid w:val="00396BDA"/>
    <w:rsid w:val="003A0505"/>
    <w:rsid w:val="003A19EC"/>
    <w:rsid w:val="003A26CE"/>
    <w:rsid w:val="003B13D1"/>
    <w:rsid w:val="003B53BF"/>
    <w:rsid w:val="003F1F41"/>
    <w:rsid w:val="003F237B"/>
    <w:rsid w:val="003F6918"/>
    <w:rsid w:val="00406B5C"/>
    <w:rsid w:val="00436F6A"/>
    <w:rsid w:val="00450867"/>
    <w:rsid w:val="00460502"/>
    <w:rsid w:val="004653BF"/>
    <w:rsid w:val="0047445E"/>
    <w:rsid w:val="00475E1E"/>
    <w:rsid w:val="00482B84"/>
    <w:rsid w:val="004906AE"/>
    <w:rsid w:val="00497BFE"/>
    <w:rsid w:val="004A3906"/>
    <w:rsid w:val="004A70A6"/>
    <w:rsid w:val="004B3AB4"/>
    <w:rsid w:val="004E2B32"/>
    <w:rsid w:val="004E2E61"/>
    <w:rsid w:val="0050361D"/>
    <w:rsid w:val="00504CE2"/>
    <w:rsid w:val="0051424A"/>
    <w:rsid w:val="00533BEB"/>
    <w:rsid w:val="005479DB"/>
    <w:rsid w:val="00571AA0"/>
    <w:rsid w:val="00575744"/>
    <w:rsid w:val="00587285"/>
    <w:rsid w:val="005B2D46"/>
    <w:rsid w:val="005B3216"/>
    <w:rsid w:val="005C3BAB"/>
    <w:rsid w:val="005C7074"/>
    <w:rsid w:val="005D55FD"/>
    <w:rsid w:val="005F53D4"/>
    <w:rsid w:val="00602E8C"/>
    <w:rsid w:val="00604E88"/>
    <w:rsid w:val="0060610F"/>
    <w:rsid w:val="00613DE2"/>
    <w:rsid w:val="006421D5"/>
    <w:rsid w:val="00646CBC"/>
    <w:rsid w:val="0065021C"/>
    <w:rsid w:val="00654540"/>
    <w:rsid w:val="00661A00"/>
    <w:rsid w:val="00662F1A"/>
    <w:rsid w:val="00675D91"/>
    <w:rsid w:val="0068200C"/>
    <w:rsid w:val="00687E68"/>
    <w:rsid w:val="006A75F6"/>
    <w:rsid w:val="006E0E41"/>
    <w:rsid w:val="007010B0"/>
    <w:rsid w:val="00712EEA"/>
    <w:rsid w:val="00714C17"/>
    <w:rsid w:val="0074046C"/>
    <w:rsid w:val="00747BAD"/>
    <w:rsid w:val="00751FBE"/>
    <w:rsid w:val="00767E63"/>
    <w:rsid w:val="00782176"/>
    <w:rsid w:val="00792688"/>
    <w:rsid w:val="007B396D"/>
    <w:rsid w:val="007B60BF"/>
    <w:rsid w:val="007C31F0"/>
    <w:rsid w:val="007E093D"/>
    <w:rsid w:val="007E3712"/>
    <w:rsid w:val="007F49CF"/>
    <w:rsid w:val="0081152E"/>
    <w:rsid w:val="008123C2"/>
    <w:rsid w:val="00813B79"/>
    <w:rsid w:val="00822B0C"/>
    <w:rsid w:val="00850C87"/>
    <w:rsid w:val="00853650"/>
    <w:rsid w:val="00855984"/>
    <w:rsid w:val="00857636"/>
    <w:rsid w:val="008607F4"/>
    <w:rsid w:val="00897888"/>
    <w:rsid w:val="008A083B"/>
    <w:rsid w:val="008A14EA"/>
    <w:rsid w:val="008C0903"/>
    <w:rsid w:val="008D0213"/>
    <w:rsid w:val="008D4513"/>
    <w:rsid w:val="008D64C1"/>
    <w:rsid w:val="008E7DFC"/>
    <w:rsid w:val="008F626E"/>
    <w:rsid w:val="008F6546"/>
    <w:rsid w:val="0090052C"/>
    <w:rsid w:val="009026D5"/>
    <w:rsid w:val="00914927"/>
    <w:rsid w:val="00931C84"/>
    <w:rsid w:val="00932F12"/>
    <w:rsid w:val="009379E0"/>
    <w:rsid w:val="00942ECD"/>
    <w:rsid w:val="009619B1"/>
    <w:rsid w:val="00963BA4"/>
    <w:rsid w:val="00965025"/>
    <w:rsid w:val="0097242A"/>
    <w:rsid w:val="009836A5"/>
    <w:rsid w:val="009A2DB0"/>
    <w:rsid w:val="009A3F68"/>
    <w:rsid w:val="009B337C"/>
    <w:rsid w:val="009C6D07"/>
    <w:rsid w:val="009C73DC"/>
    <w:rsid w:val="009D21FF"/>
    <w:rsid w:val="009F71A4"/>
    <w:rsid w:val="009F7727"/>
    <w:rsid w:val="00A00674"/>
    <w:rsid w:val="00A10E4F"/>
    <w:rsid w:val="00A14283"/>
    <w:rsid w:val="00A175D3"/>
    <w:rsid w:val="00A40BE5"/>
    <w:rsid w:val="00A43E54"/>
    <w:rsid w:val="00A513C3"/>
    <w:rsid w:val="00A667D9"/>
    <w:rsid w:val="00A80C94"/>
    <w:rsid w:val="00AA256A"/>
    <w:rsid w:val="00AA72BC"/>
    <w:rsid w:val="00AB7842"/>
    <w:rsid w:val="00AD4CEF"/>
    <w:rsid w:val="00AE5023"/>
    <w:rsid w:val="00AE7D3D"/>
    <w:rsid w:val="00B00168"/>
    <w:rsid w:val="00B3066B"/>
    <w:rsid w:val="00B31194"/>
    <w:rsid w:val="00B40881"/>
    <w:rsid w:val="00B51659"/>
    <w:rsid w:val="00B75549"/>
    <w:rsid w:val="00B84452"/>
    <w:rsid w:val="00BA08F8"/>
    <w:rsid w:val="00BE0FD5"/>
    <w:rsid w:val="00BF5F9C"/>
    <w:rsid w:val="00C005F6"/>
    <w:rsid w:val="00C00C07"/>
    <w:rsid w:val="00C13276"/>
    <w:rsid w:val="00C162CD"/>
    <w:rsid w:val="00C30EBD"/>
    <w:rsid w:val="00C329C5"/>
    <w:rsid w:val="00C32FA0"/>
    <w:rsid w:val="00C34237"/>
    <w:rsid w:val="00C4125C"/>
    <w:rsid w:val="00C42876"/>
    <w:rsid w:val="00C44F3D"/>
    <w:rsid w:val="00C72AE2"/>
    <w:rsid w:val="00C73D5A"/>
    <w:rsid w:val="00C75FF1"/>
    <w:rsid w:val="00C9649E"/>
    <w:rsid w:val="00C97AC6"/>
    <w:rsid w:val="00CA5CDF"/>
    <w:rsid w:val="00CA66CB"/>
    <w:rsid w:val="00CA7A2B"/>
    <w:rsid w:val="00CB1597"/>
    <w:rsid w:val="00CB4E7F"/>
    <w:rsid w:val="00CB512C"/>
    <w:rsid w:val="00CC1FF9"/>
    <w:rsid w:val="00CC4C99"/>
    <w:rsid w:val="00CE574A"/>
    <w:rsid w:val="00CF552A"/>
    <w:rsid w:val="00D06B4F"/>
    <w:rsid w:val="00D11A18"/>
    <w:rsid w:val="00D21FEC"/>
    <w:rsid w:val="00D24B85"/>
    <w:rsid w:val="00D57D26"/>
    <w:rsid w:val="00D6479A"/>
    <w:rsid w:val="00D73241"/>
    <w:rsid w:val="00D7740A"/>
    <w:rsid w:val="00D83F3B"/>
    <w:rsid w:val="00DA17A3"/>
    <w:rsid w:val="00DA7D1C"/>
    <w:rsid w:val="00DB0397"/>
    <w:rsid w:val="00DB0F89"/>
    <w:rsid w:val="00DC63F8"/>
    <w:rsid w:val="00DF23DA"/>
    <w:rsid w:val="00E01978"/>
    <w:rsid w:val="00E03744"/>
    <w:rsid w:val="00E05241"/>
    <w:rsid w:val="00E46306"/>
    <w:rsid w:val="00E6364C"/>
    <w:rsid w:val="00E63C04"/>
    <w:rsid w:val="00E660B3"/>
    <w:rsid w:val="00E67473"/>
    <w:rsid w:val="00E84738"/>
    <w:rsid w:val="00E85075"/>
    <w:rsid w:val="00E9752F"/>
    <w:rsid w:val="00EB029C"/>
    <w:rsid w:val="00EB27D4"/>
    <w:rsid w:val="00EB5E10"/>
    <w:rsid w:val="00EC1D30"/>
    <w:rsid w:val="00EC4423"/>
    <w:rsid w:val="00F13580"/>
    <w:rsid w:val="00F1690B"/>
    <w:rsid w:val="00F17B5D"/>
    <w:rsid w:val="00F267C0"/>
    <w:rsid w:val="00F27981"/>
    <w:rsid w:val="00F3314D"/>
    <w:rsid w:val="00F33592"/>
    <w:rsid w:val="00F60817"/>
    <w:rsid w:val="00F63AF2"/>
    <w:rsid w:val="00F81213"/>
    <w:rsid w:val="00F827F0"/>
    <w:rsid w:val="00F85298"/>
    <w:rsid w:val="00F87C6D"/>
    <w:rsid w:val="00F9267F"/>
    <w:rsid w:val="00FB27CC"/>
    <w:rsid w:val="00FD13E9"/>
    <w:rsid w:val="00FD4682"/>
    <w:rsid w:val="00FE2EDE"/>
    <w:rsid w:val="00FF52ED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9D5C7C"/>
  <w15:docId w15:val="{16144DDB-874D-42AE-849B-CFB8A4B1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4F"/>
    <w:pPr>
      <w:spacing w:before="100" w:beforeAutospacing="1" w:after="100" w:afterAutospacing="1"/>
      <w:outlineLvl w:val="0"/>
    </w:pPr>
    <w:rPr>
      <w:rFonts w:ascii="Arial" w:hAnsi="Arial" w:cs="Arial"/>
      <w:bCs/>
      <w:kern w:val="36"/>
      <w:sz w:val="22"/>
      <w:szCs w:val="24"/>
      <w:lang w:val="en-US" w:eastAsia="en-US"/>
    </w:rPr>
  </w:style>
  <w:style w:type="paragraph" w:styleId="Heading1">
    <w:name w:val="heading 1"/>
    <w:basedOn w:val="Normal"/>
    <w:qFormat/>
    <w:rsid w:val="00A10E4F"/>
    <w:rPr>
      <w:b/>
      <w:bCs w:val="0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A10E4F"/>
    <w:pPr>
      <w:spacing w:before="480" w:beforeAutospacing="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71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71A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F7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512C"/>
    <w:rPr>
      <w:rFonts w:ascii="Tahoma" w:hAnsi="Tahoma" w:cs="Tahoma"/>
      <w:sz w:val="16"/>
      <w:szCs w:val="16"/>
    </w:rPr>
  </w:style>
  <w:style w:type="paragraph" w:customStyle="1" w:styleId="FWDDate">
    <w:name w:val="FWD Date"/>
    <w:basedOn w:val="Normal"/>
    <w:next w:val="FWDRecipientAddress"/>
    <w:rsid w:val="009B337C"/>
    <w:pPr>
      <w:spacing w:before="1400" w:after="240"/>
    </w:pPr>
  </w:style>
  <w:style w:type="paragraph" w:customStyle="1" w:styleId="FWDFooterAddress">
    <w:name w:val="FWD FooterAddress"/>
    <w:basedOn w:val="Footer"/>
    <w:rsid w:val="00A10E4F"/>
    <w:pPr>
      <w:spacing w:line="360" w:lineRule="auto"/>
      <w:contextualSpacing/>
    </w:pPr>
    <w:rPr>
      <w:bCs w:val="0"/>
      <w:sz w:val="16"/>
    </w:rPr>
  </w:style>
  <w:style w:type="paragraph" w:customStyle="1" w:styleId="FWDRecipientAddress">
    <w:name w:val="FWD Recipient Address"/>
    <w:basedOn w:val="FWDDate"/>
    <w:rsid w:val="00AE5023"/>
    <w:pPr>
      <w:spacing w:before="0" w:after="0"/>
    </w:pPr>
  </w:style>
  <w:style w:type="paragraph" w:customStyle="1" w:styleId="FWDSalutation">
    <w:name w:val="FWD Salutation"/>
    <w:basedOn w:val="FWDRecipientAddress"/>
    <w:next w:val="Normal"/>
    <w:rsid w:val="000F1CC7"/>
    <w:pPr>
      <w:spacing w:before="540" w:after="540"/>
    </w:pPr>
  </w:style>
  <w:style w:type="paragraph" w:customStyle="1" w:styleId="FWDSubject">
    <w:name w:val="FWD Subject"/>
    <w:basedOn w:val="Normal"/>
    <w:rsid w:val="000F1CC7"/>
    <w:pPr>
      <w:spacing w:after="240"/>
    </w:pPr>
    <w:rPr>
      <w:b/>
    </w:rPr>
  </w:style>
  <w:style w:type="paragraph" w:customStyle="1" w:styleId="FWDSignedBy">
    <w:name w:val="FWD Signed By"/>
    <w:basedOn w:val="Normal"/>
    <w:rsid w:val="009B337C"/>
    <w:pPr>
      <w:spacing w:after="0"/>
    </w:pPr>
  </w:style>
  <w:style w:type="paragraph" w:customStyle="1" w:styleId="FWDYours">
    <w:name w:val="FWD Yours"/>
    <w:basedOn w:val="Normal"/>
    <w:next w:val="FWDSignedBy"/>
    <w:rsid w:val="000F1CC7"/>
    <w:pPr>
      <w:spacing w:after="540"/>
    </w:pPr>
  </w:style>
  <w:style w:type="paragraph" w:customStyle="1" w:styleId="FWDMembersName">
    <w:name w:val="FWD Members Name"/>
    <w:basedOn w:val="Normal"/>
    <w:next w:val="Normal"/>
    <w:rsid w:val="003F237B"/>
    <w:pPr>
      <w:spacing w:before="240"/>
    </w:pPr>
    <w:rPr>
      <w:rFonts w:ascii="Frutiger 55 Roman" w:hAnsi="Frutiger 55 Roman"/>
      <w:caps/>
    </w:rPr>
  </w:style>
  <w:style w:type="character" w:customStyle="1" w:styleId="Heading2Char">
    <w:name w:val="Heading 2 Char"/>
    <w:basedOn w:val="DefaultParagraphFont"/>
    <w:link w:val="Heading2"/>
    <w:rsid w:val="00A10E4F"/>
    <w:rPr>
      <w:rFonts w:ascii="Arial" w:hAnsi="Arial" w:cs="Arial"/>
      <w:b/>
      <w:bCs/>
      <w:kern w:val="36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IRTemplates\FWADocs\FWA%20Letterhead%20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44215e-42a6-4a4f-905a-200d92c3b38f">
      <Value>25</Value>
      <Value>337</Value>
    </TaxCatchAll>
    <CPDCMajorCase xmlns="53a98cf3-46d4-4466-8023-bde65c48be9a">false</CPDCMajorCase>
    <CPDCDescription xmlns="53a98cf3-46d4-4466-8023-bde65c48be9a">Cover sheet for submissions in reply</CPDCDescription>
    <gf7c5bdff4b141e3b8f39ef5b41cc2ba xmlns="53a98cf3-46d4-4466-8023-bde65c48be9a">
      <Terms xmlns="http://schemas.microsoft.com/office/infopath/2007/PartnerControls"/>
    </gf7c5bdff4b141e3b8f39ef5b41cc2ba>
    <CPDCSystemMessage xmlns="cd44215e-42a6-4a4f-905a-200d92c3b38f" xsi:nil="true"/>
    <l1c543b892b64715b70e78478f3e6f40 xmlns="cd44215e-42a6-4a4f-905a-200d92c3b38f">
      <Terms xmlns="http://schemas.microsoft.com/office/infopath/2007/PartnerControls"/>
    </l1c543b892b64715b70e78478f3e6f40>
    <md082139e7c749679a296d6bb5641e77 xmlns="53a98cf3-46d4-4466-8023-bde65c48be9a">
      <Terms xmlns="http://schemas.microsoft.com/office/infopath/2007/PartnerControls"/>
    </md082139e7c749679a296d6bb5641e77>
    <CPDCPublishedDate xmlns="53a98cf3-46d4-4466-8023-bde65c48be9a" xsi:nil="true"/>
    <CPDCCaseName xmlns="53a98cf3-46d4-4466-8023-bde65c48be9a">Annual Wage Review 2023-24</CPDCCaseName>
    <CPDCTargetLocations xmlns="53a98cf3-46d4-4466-8023-bde65c48be9a" xsi:nil="true"/>
    <CPDCAwardTitle xmlns="53a98cf3-46d4-4466-8023-bde65c48be9a" xsi:nil="true"/>
    <CaseHQCreatedDate xmlns="53a98cf3-46d4-4466-8023-bde65c48be9a" xsi:nil="true"/>
    <CPDCOrganisation xmlns="53a98cf3-46d4-4466-8023-bde65c48be9a">Fair Work Commission</CPDCOrganisation>
    <CaseHQLastModifiedDate xmlns="53a98cf3-46d4-4466-8023-bde65c48be9a" xsi:nil="true"/>
    <da0712ef59e24bedacda463dfcd14c1d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Publishing</TermName>
          <TermId xmlns="http://schemas.microsoft.com/office/infopath/2007/PartnerControls">a509f4e6-f539-4152-8128-8485d03b17b6</TermId>
        </TermInfo>
      </Terms>
    </da0712ef59e24bedacda463dfcd14c1d>
    <CPDCDocumentDate xmlns="53a98cf3-46d4-4466-8023-bde65c48be9a">2024-04-25T14:00:00+00:00</CPDCDocumentDate>
    <CPDCAwardID xmlns="53a98cf3-46d4-4466-8023-bde65c48be9a" xsi:nil="true"/>
    <g42197faab784ee7b26608eedd7ac8f6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</TermName>
          <TermId xmlns="http://schemas.microsoft.com/office/infopath/2007/PartnerControls">41cd8ead-cc0c-44fe-889d-e4b422df2ba7</TermId>
        </TermInfo>
      </Terms>
    </g42197faab784ee7b26608eedd7ac8f6>
    <TaxCatchAllLabel xmlns="cd44215e-42a6-4a4f-905a-200d92c3b38f" xsi:nil="true"/>
    <kd80ace1c55f47e6937e75c0298db185 xmlns="53a98cf3-46d4-4466-8023-bde65c48be9a">
      <Terms xmlns="http://schemas.microsoft.com/office/infopath/2007/PartnerControls"/>
    </kd80ace1c55f47e6937e75c0298db185>
    <CPDCCaseNumber xmlns="53a98cf3-46d4-4466-8023-bde65c48be9a">C2024/1</CPDCCaseNumber>
    <CPDCClausesVaried xmlns="53a98cf3-46d4-4466-8023-bde65c48be9a" xsi:nil="true"/>
    <CPDCSubject xmlns="53a98cf3-46d4-4466-8023-bde65c48be9a" xsi:nil="true"/>
    <CaseHQSourceDocPath xmlns="53a98cf3-46d4-4466-8023-bde65c48be9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E24154AD03135D4C87958BD74C4E26F3020057F0B302E01ABB4E9468DF1E743A306D" ma:contentTypeVersion="32" ma:contentTypeDescription="" ma:contentTypeScope="" ma:versionID="63037f21f98d251489f0e8db638240a8">
  <xsd:schema xmlns:xsd="http://www.w3.org/2001/XMLSchema" xmlns:xs="http://www.w3.org/2001/XMLSchema" xmlns:p="http://schemas.microsoft.com/office/2006/metadata/properties" xmlns:ns2="53a98cf3-46d4-4466-8023-bde65c48be9a" xmlns:ns3="cd44215e-42a6-4a4f-905a-200d92c3b38f" xmlns:ns4="35b35b7d-4fe5-494d-b40c-8cada5e25b92" targetNamespace="http://schemas.microsoft.com/office/2006/metadata/properties" ma:root="true" ma:fieldsID="0de9da5f1fe3794f29106af33f9af519" ns2:_="" ns3:_="" ns4:_="">
    <xsd:import namespace="53a98cf3-46d4-4466-8023-bde65c48be9a"/>
    <xsd:import namespace="cd44215e-42a6-4a4f-905a-200d92c3b38f"/>
    <xsd:import namespace="35b35b7d-4fe5-494d-b40c-8cada5e25b92"/>
    <xsd:element name="properties">
      <xsd:complexType>
        <xsd:sequence>
          <xsd:element name="documentManagement">
            <xsd:complexType>
              <xsd:all>
                <xsd:element ref="ns2:CPDCTargetLocations" minOccurs="0"/>
                <xsd:element ref="ns2:CPDCSubject" minOccurs="0"/>
                <xsd:element ref="ns2:CPDCDescription" minOccurs="0"/>
                <xsd:element ref="ns2:CPDCPublishedDate" minOccurs="0"/>
                <xsd:element ref="ns2:CPDCOrganisation" minOccurs="0"/>
                <xsd:element ref="ns2:CPDCDocumentDate" minOccurs="0"/>
                <xsd:element ref="ns2:CPDCCaseNumber" minOccurs="0"/>
                <xsd:element ref="ns2:CPDCCaseName" minOccurs="0"/>
                <xsd:element ref="ns2:CPDCAwardID" minOccurs="0"/>
                <xsd:element ref="ns2:CPDCAwardTitle" minOccurs="0"/>
                <xsd:element ref="ns2:CPDCClausesVaried" minOccurs="0"/>
                <xsd:element ref="ns2:CPDCMajorCase" minOccurs="0"/>
                <xsd:element ref="ns2:CaseHQLastModifiedDate" minOccurs="0"/>
                <xsd:element ref="ns2:g42197faab784ee7b26608eedd7ac8f6" minOccurs="0"/>
                <xsd:element ref="ns3:TaxCatchAll" minOccurs="0"/>
                <xsd:element ref="ns3:TaxCatchAllLabel" minOccurs="0"/>
                <xsd:element ref="ns2:da0712ef59e24bedacda463dfcd14c1d" minOccurs="0"/>
                <xsd:element ref="ns2:kd80ace1c55f47e6937e75c0298db185" minOccurs="0"/>
                <xsd:element ref="ns2:gf7c5bdff4b141e3b8f39ef5b41cc2ba" minOccurs="0"/>
                <xsd:element ref="ns2:md082139e7c749679a296d6bb5641e77" minOccurs="0"/>
                <xsd:element ref="ns2:CaseHQSourceDocPath" minOccurs="0"/>
                <xsd:element ref="ns3:l1c543b892b64715b70e78478f3e6f40" minOccurs="0"/>
                <xsd:element ref="ns2:CaseHQCreatedDate" minOccurs="0"/>
                <xsd:element ref="ns3:CPDCSystemMessage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98cf3-46d4-4466-8023-bde65c48be9a" elementFormDefault="qualified">
    <xsd:import namespace="http://schemas.microsoft.com/office/2006/documentManagement/types"/>
    <xsd:import namespace="http://schemas.microsoft.com/office/infopath/2007/PartnerControls"/>
    <xsd:element name="CPDCTargetLocations" ma:index="2" nillable="true" ma:displayName="Target Locations" ma:description="Comma separated list of target locations." ma:internalName="CPDCTargetLocations" ma:readOnly="false">
      <xsd:simpleType>
        <xsd:restriction base="dms:Note">
          <xsd:maxLength value="255"/>
        </xsd:restriction>
      </xsd:simpleType>
    </xsd:element>
    <xsd:element name="CPDCSubject" ma:index="5" nillable="true" ma:displayName="Document Subject" ma:description="This will also be the Comments field as used in endpoints." ma:internalName="CPDCSubject" ma:readOnly="false">
      <xsd:simpleType>
        <xsd:restriction base="dms:Text">
          <xsd:maxLength value="255"/>
        </xsd:restriction>
      </xsd:simpleType>
    </xsd:element>
    <xsd:element name="CPDCDescription" ma:index="6" nillable="true" ma:displayName="Document Description" ma:internalName="CPDCDescription" ma:readOnly="false">
      <xsd:simpleType>
        <xsd:restriction base="dms:Note">
          <xsd:maxLength value="255"/>
        </xsd:restriction>
      </xsd:simpleType>
    </xsd:element>
    <xsd:element name="CPDCPublishedDate" ma:index="7" nillable="true" ma:displayName="Published Date" ma:format="DateOnly" ma:internalName="CPDCPublishedDate" ma:readOnly="false">
      <xsd:simpleType>
        <xsd:restriction base="dms:DateTime"/>
      </xsd:simpleType>
    </xsd:element>
    <xsd:element name="CPDCOrganisation" ma:index="8" nillable="true" ma:displayName="Party or organisation" ma:internalName="CPDCOrganisation" ma:readOnly="false">
      <xsd:simpleType>
        <xsd:restriction base="dms:Text">
          <xsd:maxLength value="255"/>
        </xsd:restriction>
      </xsd:simpleType>
    </xsd:element>
    <xsd:element name="CPDCDocumentDate" ma:index="9" nillable="true" ma:displayName="Document Date" ma:format="DateOnly" ma:internalName="CPDCDocumentDate" ma:readOnly="false">
      <xsd:simpleType>
        <xsd:restriction base="dms:DateTime"/>
      </xsd:simpleType>
    </xsd:element>
    <xsd:element name="CPDCCaseNumber" ma:index="10" nillable="true" ma:displayName="Case Number" ma:description="Comma separated list of case numbers." ma:internalName="CPDCCaseNumber" ma:readOnly="false">
      <xsd:simpleType>
        <xsd:restriction base="dms:Text">
          <xsd:maxLength value="255"/>
        </xsd:restriction>
      </xsd:simpleType>
    </xsd:element>
    <xsd:element name="CPDCCaseName" ma:index="11" nillable="true" ma:displayName="Case Name" ma:internalName="CPDCCaseName" ma:readOnly="false">
      <xsd:simpleType>
        <xsd:restriction base="dms:Text">
          <xsd:maxLength value="255"/>
        </xsd:restriction>
      </xsd:simpleType>
    </xsd:element>
    <xsd:element name="CPDCAwardID" ma:index="12" nillable="true" ma:displayName="Award ID" ma:internalName="CPDCAwardID" ma:readOnly="false">
      <xsd:simpleType>
        <xsd:restriction base="dms:Text">
          <xsd:maxLength value="255"/>
        </xsd:restriction>
      </xsd:simpleType>
    </xsd:element>
    <xsd:element name="CPDCAwardTitle" ma:index="13" nillable="true" ma:displayName="Award Title" ma:internalName="CPDCAwardTitle" ma:readOnly="false">
      <xsd:simpleType>
        <xsd:restriction base="dms:Text">
          <xsd:maxLength value="255"/>
        </xsd:restriction>
      </xsd:simpleType>
    </xsd:element>
    <xsd:element name="CPDCClausesVaried" ma:index="14" nillable="true" ma:displayName="Clauses Varied" ma:internalName="CPDCClausesVaried" ma:readOnly="false">
      <xsd:simpleType>
        <xsd:restriction base="dms:Text">
          <xsd:maxLength value="255"/>
        </xsd:restriction>
      </xsd:simpleType>
    </xsd:element>
    <xsd:element name="CPDCMajorCase" ma:index="17" nillable="true" ma:displayName="Major Case" ma:default="0" ma:internalName="CPDCMajorCase" ma:readOnly="false">
      <xsd:simpleType>
        <xsd:restriction base="dms:Boolean"/>
      </xsd:simpleType>
    </xsd:element>
    <xsd:element name="CaseHQLastModifiedDate" ma:index="20" nillable="true" ma:displayName="CaseHQ Last Modified Date" ma:format="DateTime" ma:hidden="true" ma:internalName="CaseHQLastModifiedDate" ma:readOnly="false">
      <xsd:simpleType>
        <xsd:restriction base="dms:DateTime"/>
      </xsd:simpleType>
    </xsd:element>
    <xsd:element name="g42197faab784ee7b26608eedd7ac8f6" ma:index="22" nillable="true" ma:taxonomy="true" ma:internalName="g42197faab784ee7b26608eedd7ac8f6" ma:taxonomyFieldName="CPDCDocumentType" ma:displayName="Document Type" ma:readOnly="false" ma:default="" ma:fieldId="{042197fa-ab78-4ee7-b266-08eedd7ac8f6}" ma:sspId="4658db66-41a3-4219-addb-111cf97eed8d" ma:termSetId="65af298c-23f7-4a95-ab35-95827e112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0712ef59e24bedacda463dfcd14c1d" ma:index="26" nillable="true" ma:taxonomy="true" ma:internalName="da0712ef59e24bedacda463dfcd14c1d" ma:taxonomyFieldName="CPDCPublishingStatus" ma:displayName="Publishing Status" ma:readOnly="false" ma:default="3;#Draft|b86426c8-0d59-41ec-aa6c-a33241926b9e" ma:fieldId="{da0712ef-59e2-4bed-acda-463dfcd14c1d}" ma:sspId="4658db66-41a3-4219-addb-111cf97eed8d" ma:termSetId="d9e369d8-2349-4275-854f-8d83c27d65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80ace1c55f47e6937e75c0298db185" ma:index="28" nillable="true" ma:taxonomy="true" ma:internalName="kd80ace1c55f47e6937e75c0298db185" ma:taxonomyFieldName="CPDCSubmissionType" ma:displayName="Submission Type" ma:readOnly="false" ma:default="" ma:fieldId="{4d80ace1-c55f-47e6-937e-75c0298db185}" ma:sspId="4658db66-41a3-4219-addb-111cf97eed8d" ma:termSetId="327be477-f71e-4355-adb0-879fedd305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7c5bdff4b141e3b8f39ef5b41cc2ba" ma:index="30" nillable="true" ma:taxonomy="true" ma:internalName="gf7c5bdff4b141e3b8f39ef5b41cc2ba" ma:taxonomyFieldName="CPDCIndustry" ma:displayName="Industry" ma:readOnly="false" ma:default="" ma:fieldId="{0f7c5bdf-f4b1-41e3-b8f3-9ef5b41cc2ba}" ma:sspId="4658db66-41a3-4219-addb-111cf97eed8d" ma:termSetId="ba3d0d49-4889-4de7-ba08-00509d2728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082139e7c749679a296d6bb5641e77" ma:index="33" nillable="true" ma:taxonomy="true" ma:internalName="md082139e7c749679a296d6bb5641e77" ma:taxonomyFieldName="CPDCCaseType" ma:displayName="Case Type" ma:readOnly="false" ma:default="" ma:fieldId="{6d082139-e7c7-4967-9a29-6d6bb5641e77}" ma:sspId="4658db66-41a3-4219-addb-111cf97eed8d" ma:termSetId="09e71bd5-246c-4b8c-a4c6-2325b27bae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HQSourceDocPath" ma:index="34" nillable="true" ma:displayName="CaseHQ Source Doc Path" ma:hidden="true" ma:internalName="CaseHQSourceDocPath">
      <xsd:simpleType>
        <xsd:restriction base="dms:Note"/>
      </xsd:simpleType>
    </xsd:element>
    <xsd:element name="CaseHQCreatedDate" ma:index="36" nillable="true" ma:displayName="CaseHQ Created Date" ma:format="DateTime" ma:hidden="true" ma:internalName="CaseHQCreated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4215e-42a6-4a4f-905a-200d92c3b38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0fae390-ee78-46f1-9114-a83269485458}" ma:internalName="TaxCatchAll" ma:readOnly="false" ma:showField="CatchAllData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0fae390-ee78-46f1-9114-a83269485458}" ma:internalName="TaxCatchAllLabel" ma:readOnly="false" ma:showField="CatchAllDataLabel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1c543b892b64715b70e78478f3e6f40" ma:index="35" nillable="true" ma:taxonomy="true" ma:internalName="l1c543b892b64715b70e78478f3e6f40" ma:taxonomyFieldName="CPDCTopic" ma:displayName="Topic" ma:readOnly="false" ma:default="" ma:fieldId="{51c543b8-92b6-4715-b70e-78478f3e6f40}" ma:taxonomyMulti="true" ma:sspId="4658db66-41a3-4219-addb-111cf97eed8d" ma:termSetId="b2094497-27ff-41a0-8237-791a2634c7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PDCSystemMessage" ma:index="37" nillable="true" ma:displayName="System Message" ma:hidden="true" ma:internalName="CPDCSystemMessage" ma:readOnly="false">
      <xsd:simpleType>
        <xsd:restriction base="dms:Note"/>
      </xsd:simpleType>
    </xsd:element>
    <xsd:element name="SharedWithUsers" ma:index="4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35b7d-4fe5-494d-b40c-8cada5e25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A55E2E-B558-42AD-901D-9654A9DF68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B5230B-4B6A-41C5-A822-1E173F81E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81D12-E747-4AD7-9861-DFE38AC0CBA6}">
  <ds:schemaRefs>
    <ds:schemaRef ds:uri="http://schemas.microsoft.com/office/2006/metadata/properties"/>
    <ds:schemaRef ds:uri="http://schemas.microsoft.com/office/infopath/2007/PartnerControls"/>
    <ds:schemaRef ds:uri="f3b3f874-a0a5-4721-a33e-3bb726cd30fa"/>
    <ds:schemaRef ds:uri="330edde2-784c-43c5-9c58-22d6dcf27cc2"/>
  </ds:schemaRefs>
</ds:datastoreItem>
</file>

<file path=customXml/itemProps4.xml><?xml version="1.0" encoding="utf-8"?>
<ds:datastoreItem xmlns:ds="http://schemas.openxmlformats.org/officeDocument/2006/customXml" ds:itemID="{4551E585-C961-4757-9208-A860C89F8495}"/>
</file>

<file path=docProps/app.xml><?xml version="1.0" encoding="utf-8"?>
<Properties xmlns="http://schemas.openxmlformats.org/officeDocument/2006/extended-properties" xmlns:vt="http://schemas.openxmlformats.org/officeDocument/2006/docPropsVTypes">
  <Template>FWA Letterhead Style.dot</Template>
  <TotalTime>2</TotalTime>
  <Pages>1</Pages>
  <Words>84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TO THE ANNUAL WAGE REVIEW 2009–10</vt:lpstr>
    </vt:vector>
  </TitlesOfParts>
  <Company>Fair Work Commission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TO THE ANNUAL WAGE REVIEW 2017–18</dc:title>
  <dc:creator>Fair Work Commission</dc:creator>
  <cp:lastModifiedBy>FWC</cp:lastModifiedBy>
  <cp:revision>6</cp:revision>
  <cp:lastPrinted>2010-02-22T00:54:00Z</cp:lastPrinted>
  <dcterms:created xsi:type="dcterms:W3CDTF">2021-03-19T03:05:00Z</dcterms:created>
  <dcterms:modified xsi:type="dcterms:W3CDTF">2024-02-16T00:42:00Z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0x010100E24154AD03135D4C87958BD74C4E26F3020057F0B302E01ABB4E9468DF1E743A306D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CPDCDocumentType">
    <vt:lpwstr>25;#Submission|41cd8ead-cc0c-44fe-889d-e4b422df2ba7</vt:lpwstr>
  </property>
  <property fmtid="{D5CDD505-2E9C-101B-9397-08002B2CF9AE}" pid="11" name="CPDCTopic">
    <vt:lpwstr/>
  </property>
  <property fmtid="{D5CDD505-2E9C-101B-9397-08002B2CF9AE}" pid="12" name="CPDCIndustry">
    <vt:lpwstr/>
  </property>
  <property fmtid="{D5CDD505-2E9C-101B-9397-08002B2CF9AE}" pid="13" name="CPDCSubmissionType">
    <vt:lpwstr/>
  </property>
  <property fmtid="{D5CDD505-2E9C-101B-9397-08002B2CF9AE}" pid="14" name="CPDCPublishingStatus">
    <vt:lpwstr>337;#Ready for Publishing|a509f4e6-f539-4152-8128-8485d03b17b6</vt:lpwstr>
  </property>
  <property fmtid="{D5CDD505-2E9C-101B-9397-08002B2CF9AE}" pid="15" name="CPDCCaseType">
    <vt:lpwstr/>
  </property>
</Properties>
</file>